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32" w:rsidRDefault="00C52632" w:rsidP="00C52632">
      <w:pPr>
        <w:rPr>
          <w:b/>
          <w:bCs/>
        </w:rPr>
      </w:pPr>
      <w:r>
        <w:rPr>
          <w:b/>
          <w:bCs/>
        </w:rPr>
        <w:t xml:space="preserve">Refereerbijeenkomst </w:t>
      </w:r>
      <w:r w:rsidR="007D5654">
        <w:rPr>
          <w:b/>
          <w:bCs/>
        </w:rPr>
        <w:t xml:space="preserve">PBC </w:t>
      </w:r>
      <w:r w:rsidR="00851CFA">
        <w:rPr>
          <w:b/>
          <w:bCs/>
        </w:rPr>
        <w:t xml:space="preserve"> 20 december</w:t>
      </w:r>
    </w:p>
    <w:p w:rsidR="00C52632" w:rsidRDefault="00C52632" w:rsidP="00C52632">
      <w:pPr>
        <w:rPr>
          <w:b/>
          <w:bCs/>
        </w:rPr>
      </w:pPr>
    </w:p>
    <w:p w:rsidR="00C52632" w:rsidRDefault="00851CFA" w:rsidP="00C52632">
      <w:pPr>
        <w:rPr>
          <w:b/>
          <w:bCs/>
        </w:rPr>
      </w:pPr>
      <w:r>
        <w:rPr>
          <w:b/>
          <w:bCs/>
        </w:rPr>
        <w:t xml:space="preserve">Titel:  </w:t>
      </w:r>
      <w:bookmarkStart w:id="0" w:name="_GoBack"/>
      <w:bookmarkEnd w:id="0"/>
      <w:r>
        <w:rPr>
          <w:b/>
          <w:bCs/>
        </w:rPr>
        <w:t>TBS, dat nooit!</w:t>
      </w:r>
    </w:p>
    <w:p w:rsidR="00C52632" w:rsidRDefault="00C52632" w:rsidP="00C52632">
      <w:pPr>
        <w:rPr>
          <w:b/>
          <w:bCs/>
        </w:rPr>
      </w:pPr>
    </w:p>
    <w:p w:rsidR="00C52632" w:rsidRDefault="00C52632" w:rsidP="00C52632">
      <w:pPr>
        <w:rPr>
          <w:b/>
          <w:bCs/>
        </w:rPr>
      </w:pPr>
      <w:r>
        <w:rPr>
          <w:b/>
          <w:bCs/>
        </w:rPr>
        <w:t>Tijd: 16.30 uur tot 18.30 uur</w:t>
      </w:r>
    </w:p>
    <w:p w:rsidR="00C52632" w:rsidRDefault="00C52632" w:rsidP="00C52632">
      <w:pPr>
        <w:rPr>
          <w:b/>
          <w:bCs/>
        </w:rPr>
      </w:pPr>
      <w:r>
        <w:rPr>
          <w:b/>
          <w:bCs/>
        </w:rPr>
        <w:t xml:space="preserve">Inleiding door : Mirjam </w:t>
      </w:r>
      <w:r w:rsidR="00851CFA">
        <w:rPr>
          <w:b/>
          <w:bCs/>
        </w:rPr>
        <w:t xml:space="preserve"> van H</w:t>
      </w:r>
      <w:r>
        <w:rPr>
          <w:b/>
          <w:bCs/>
        </w:rPr>
        <w:t>aaren, psychiater PBC</w:t>
      </w:r>
    </w:p>
    <w:p w:rsidR="00C52632" w:rsidRDefault="00C52632" w:rsidP="00C52632">
      <w:pPr>
        <w:rPr>
          <w:b/>
          <w:bCs/>
        </w:rPr>
      </w:pPr>
      <w:r>
        <w:rPr>
          <w:b/>
          <w:bCs/>
        </w:rPr>
        <w:t>Lezing</w:t>
      </w:r>
      <w:r w:rsidR="00E26B2F">
        <w:rPr>
          <w:b/>
          <w:bCs/>
        </w:rPr>
        <w:t xml:space="preserve"> door </w:t>
      </w:r>
      <w:r>
        <w:rPr>
          <w:b/>
          <w:bCs/>
        </w:rPr>
        <w:t>: Dr</w:t>
      </w:r>
      <w:r w:rsidR="00851CFA">
        <w:rPr>
          <w:b/>
          <w:bCs/>
        </w:rPr>
        <w:t>s</w:t>
      </w:r>
      <w:r>
        <w:rPr>
          <w:b/>
          <w:bCs/>
        </w:rPr>
        <w:t>.</w:t>
      </w:r>
      <w:r w:rsidR="00851CFA">
        <w:rPr>
          <w:b/>
          <w:bCs/>
        </w:rPr>
        <w:t xml:space="preserve"> M. Sikkens</w:t>
      </w:r>
    </w:p>
    <w:p w:rsidR="00C52632" w:rsidRDefault="00C52632" w:rsidP="00C52632">
      <w:pPr>
        <w:rPr>
          <w:b/>
          <w:bCs/>
        </w:rPr>
      </w:pPr>
    </w:p>
    <w:p w:rsidR="00851CFA" w:rsidRPr="00851CFA" w:rsidRDefault="00C52632" w:rsidP="00851CFA">
      <w:r w:rsidRPr="00851CFA">
        <w:rPr>
          <w:b/>
          <w:bCs/>
        </w:rPr>
        <w:t>Werkvorm</w:t>
      </w:r>
      <w:r w:rsidRPr="00851CFA">
        <w:t>:</w:t>
      </w:r>
      <w:r w:rsidR="00851CFA" w:rsidRPr="00851CFA">
        <w:t xml:space="preserve"> </w:t>
      </w:r>
      <w:r w:rsidR="00851CFA" w:rsidRPr="00851CFA">
        <w:t>Inleiding (met  powerpoint), casuïstiek (mogelijk ism patiënt in resocialisatietraject) en ruimte voor discussie met zaal.</w:t>
      </w:r>
    </w:p>
    <w:p w:rsidR="00C52632" w:rsidRPr="00851CFA" w:rsidRDefault="00C52632" w:rsidP="00C52632"/>
    <w:p w:rsidR="00C52632" w:rsidRPr="00851CFA" w:rsidRDefault="00C52632" w:rsidP="00C52632"/>
    <w:p w:rsidR="00851CFA" w:rsidRPr="00851CFA" w:rsidRDefault="00C52632" w:rsidP="00C52632">
      <w:r w:rsidRPr="00851CFA">
        <w:rPr>
          <w:b/>
          <w:bCs/>
        </w:rPr>
        <w:t>Inhoud</w:t>
      </w:r>
      <w:r w:rsidRPr="00851CFA">
        <w:t xml:space="preserve">: </w:t>
      </w:r>
      <w:r w:rsidR="00851CFA" w:rsidRPr="00851CFA">
        <w:t xml:space="preserve"> Een inkijkje in de praktijk en recente ontwikkelingen (dmv powerpoint ) ondersteund middels casus.</w:t>
      </w:r>
    </w:p>
    <w:p w:rsidR="00851CFA" w:rsidRPr="00851CFA" w:rsidRDefault="00851CFA" w:rsidP="00C52632"/>
    <w:p w:rsidR="00E26B2F" w:rsidRPr="00851CFA" w:rsidRDefault="00E26B2F" w:rsidP="00C52632">
      <w:r w:rsidRPr="00851CFA">
        <w:rPr>
          <w:b/>
        </w:rPr>
        <w:t>Doel</w:t>
      </w:r>
      <w:r w:rsidRPr="00851CFA">
        <w:t>:</w:t>
      </w:r>
    </w:p>
    <w:p w:rsidR="00E26B2F" w:rsidRPr="00851CFA" w:rsidRDefault="00E26B2F" w:rsidP="00C52632">
      <w:pPr>
        <w:spacing w:line="240" w:lineRule="atLeast"/>
      </w:pPr>
      <w:r w:rsidRPr="00851CFA">
        <w:t>Kennis ver</w:t>
      </w:r>
      <w:r w:rsidR="00851CFA" w:rsidRPr="00851CFA">
        <w:t>groten over de nut , noodzaak en de (on)mogelijkheden van het systeem</w:t>
      </w:r>
      <w:r w:rsidRPr="00851CFA">
        <w:t>.</w:t>
      </w:r>
    </w:p>
    <w:p w:rsidR="00E26B2F" w:rsidRPr="00851CFA" w:rsidRDefault="00E26B2F" w:rsidP="00C52632">
      <w:pPr>
        <w:spacing w:line="240" w:lineRule="atLeast"/>
      </w:pPr>
    </w:p>
    <w:p w:rsidR="00E26B2F" w:rsidRPr="00851CFA" w:rsidRDefault="00E26B2F" w:rsidP="00C52632">
      <w:pPr>
        <w:spacing w:line="240" w:lineRule="atLeast"/>
      </w:pPr>
    </w:p>
    <w:p w:rsidR="00851CFA" w:rsidRPr="00851CFA" w:rsidRDefault="00C52632" w:rsidP="00851CFA">
      <w:pPr>
        <w:spacing w:line="240" w:lineRule="atLeast"/>
      </w:pPr>
      <w:r w:rsidRPr="00851CFA">
        <w:rPr>
          <w:b/>
          <w:bCs/>
        </w:rPr>
        <w:t>Kwalificaties</w:t>
      </w:r>
      <w:r w:rsidRPr="00851CFA">
        <w:t>:</w:t>
      </w:r>
    </w:p>
    <w:p w:rsidR="00851CFA" w:rsidRPr="00851CFA" w:rsidRDefault="00851CFA" w:rsidP="00851CFA">
      <w:pPr>
        <w:spacing w:line="240" w:lineRule="atLeast"/>
        <w:rPr>
          <w:rStyle w:val="ng-star-inserted"/>
        </w:rPr>
      </w:pPr>
      <w:r w:rsidRPr="00851CFA">
        <w:t xml:space="preserve">Mike Sikkens is </w:t>
      </w:r>
      <w:r w:rsidRPr="00851CFA">
        <w:rPr>
          <w:rStyle w:val="ng-star-inserted"/>
        </w:rPr>
        <w:t xml:space="preserve"> </w:t>
      </w:r>
      <w:r w:rsidRPr="00851CFA">
        <w:rPr>
          <w:rStyle w:val="ng-star-inserted"/>
        </w:rPr>
        <w:t>Gz-psycholoog (BIG 99912731625), hoofd behandeling resocialisatie-afdeling FPC de Oostvaarderskliniek (en tevens sinds kort rapporteur PJ).</w:t>
      </w:r>
    </w:p>
    <w:p w:rsidR="00C52632" w:rsidRPr="00851CFA" w:rsidRDefault="00C52632" w:rsidP="00C52632">
      <w:pPr>
        <w:spacing w:line="240" w:lineRule="atLeast"/>
      </w:pPr>
    </w:p>
    <w:p w:rsidR="00C52632" w:rsidRPr="00851CFA" w:rsidRDefault="00C52632" w:rsidP="00C52632"/>
    <w:p w:rsidR="00190814" w:rsidRPr="00851CFA" w:rsidRDefault="00851CFA">
      <w:pPr>
        <w:rPr>
          <w:b/>
        </w:rPr>
      </w:pPr>
      <w:r w:rsidRPr="00851CFA">
        <w:rPr>
          <w:b/>
        </w:rPr>
        <w:t>Programma:</w:t>
      </w:r>
    </w:p>
    <w:p w:rsidR="00851CFA" w:rsidRDefault="00851CFA">
      <w:r>
        <w:t xml:space="preserve">16.30 uur – 16.40 uur </w:t>
      </w:r>
      <w:r>
        <w:tab/>
      </w:r>
      <w:r>
        <w:tab/>
        <w:t>Inleiding door Mirjam van Haaren</w:t>
      </w:r>
    </w:p>
    <w:p w:rsidR="00851CFA" w:rsidRDefault="00851CFA">
      <w:r>
        <w:t>16.40 uur – 17.30 uur</w:t>
      </w:r>
      <w:r>
        <w:tab/>
      </w:r>
      <w:r>
        <w:tab/>
        <w:t>Presentatie  over praktijk en recente ontwikkelingen TBS</w:t>
      </w:r>
    </w:p>
    <w:p w:rsidR="00851CFA" w:rsidRDefault="00851CFA">
      <w:r>
        <w:t>17.30 uur – 18.30 uur</w:t>
      </w:r>
      <w:r>
        <w:tab/>
      </w:r>
      <w:r>
        <w:tab/>
        <w:t>Bespreken casustiek en discusse</w:t>
      </w:r>
    </w:p>
    <w:sectPr w:rsidR="0085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37DB"/>
    <w:multiLevelType w:val="hybridMultilevel"/>
    <w:tmpl w:val="067AB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32"/>
    <w:rsid w:val="00190814"/>
    <w:rsid w:val="007D5654"/>
    <w:rsid w:val="00851CFA"/>
    <w:rsid w:val="00C52632"/>
    <w:rsid w:val="00E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63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CFA"/>
    <w:pPr>
      <w:ind w:left="720"/>
    </w:pPr>
  </w:style>
  <w:style w:type="character" w:customStyle="1" w:styleId="ng-star-inserted">
    <w:name w:val="ng-star-inserted"/>
    <w:basedOn w:val="Standaardalinea-lettertype"/>
    <w:rsid w:val="0085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63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CFA"/>
    <w:pPr>
      <w:ind w:left="720"/>
    </w:pPr>
  </w:style>
  <w:style w:type="character" w:customStyle="1" w:styleId="ng-star-inserted">
    <w:name w:val="ng-star-inserted"/>
    <w:basedOn w:val="Standaardalinea-lettertype"/>
    <w:rsid w:val="0085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84009239</Template>
  <TotalTime>0</TotalTime>
  <Pages>1</Pages>
  <Words>136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2018-11-20T09:29:00Z</dcterms:created>
  <dcterms:modified xsi:type="dcterms:W3CDTF">2018-11-20T09:29:00Z</dcterms:modified>
</cp:coreProperties>
</file>